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E22B" w14:textId="77777777" w:rsidR="00C93B40" w:rsidRDefault="00C93B40" w:rsidP="000620BF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33887486" w14:textId="77777777" w:rsidR="00C93B40" w:rsidRDefault="00C93B40" w:rsidP="00C93B40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14EAF78C" w14:textId="77777777" w:rsidR="00C93B40" w:rsidRDefault="00C93B40" w:rsidP="00C93B40">
      <w:pPr>
        <w:bidi/>
        <w:ind w:left="-144"/>
        <w:jc w:val="both"/>
        <w:rPr>
          <w:rFonts w:cstheme="minorHAnsi"/>
          <w:b/>
          <w:bCs/>
          <w:sz w:val="24"/>
          <w:szCs w:val="24"/>
          <w:rtl/>
        </w:rPr>
      </w:pPr>
    </w:p>
    <w:p w14:paraId="1527788C" w14:textId="77777777" w:rsidR="006F108D" w:rsidRPr="006F108D" w:rsidRDefault="006F108D" w:rsidP="00C93B40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1CF087BD24A94350BD7089E40BE3C4E2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تعيين </w:t>
      </w:r>
      <w:r w:rsidR="00D96D3A">
        <w:rPr>
          <w:rFonts w:cstheme="minorHAnsi" w:hint="cs"/>
          <w:sz w:val="32"/>
          <w:szCs w:val="32"/>
          <w:rtl/>
        </w:rPr>
        <w:t>الموجهين</w:t>
      </w:r>
      <w:r w:rsidR="001669CE">
        <w:rPr>
          <w:rFonts w:cstheme="minorHAnsi" w:hint="cs"/>
          <w:sz w:val="32"/>
          <w:szCs w:val="32"/>
          <w:rtl/>
        </w:rPr>
        <w:t xml:space="preserve"> العلميين لعدد من طلاب وطالبات الدراسات العليا في القسم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أدخل العام الجامعي هنا"/>
          <w:tag w:val="أدخل العام الجامعي هنا"/>
          <w:id w:val="2117705733"/>
          <w:placeholder>
            <w:docPart w:val="5B7F116B306E40D1A6E35C811C55D215"/>
          </w:placeholder>
          <w:showingPlcHdr/>
          <w15:color w:val="3366FF"/>
          <w:text/>
        </w:sdtPr>
        <w:sdtEndPr/>
        <w:sdtContent>
          <w:r w:rsidR="001669CE" w:rsidRPr="00A135B7">
            <w:rPr>
              <w:rStyle w:val="a5"/>
              <w:rtl/>
            </w:rPr>
            <w:t>انقر أو اضغط هنا لإدخال نص</w:t>
          </w:r>
          <w:r w:rsidR="001669CE" w:rsidRPr="00A135B7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.</w:t>
      </w:r>
    </w:p>
    <w:p w14:paraId="26485FAA" w14:textId="77777777" w:rsidR="006F108D" w:rsidRDefault="006F108D" w:rsidP="000620BF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418AB734" w14:textId="77777777" w:rsidR="006F108D" w:rsidRPr="00BC34AC" w:rsidRDefault="00BC34AC" w:rsidP="00BC34AC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1669CE">
        <w:rPr>
          <w:rFonts w:cstheme="minorHAnsi" w:hint="cs"/>
          <w:sz w:val="32"/>
          <w:szCs w:val="32"/>
          <w:rtl/>
        </w:rPr>
        <w:t xml:space="preserve">نظر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r w:rsidR="001669CE" w:rsidRPr="006F108D">
        <w:rPr>
          <w:rFonts w:cstheme="minorHAnsi"/>
          <w:sz w:val="32"/>
          <w:szCs w:val="32"/>
          <w:rtl/>
        </w:rPr>
        <w:t>في</w:t>
      </w:r>
      <w:r w:rsidR="001669CE">
        <w:rPr>
          <w:rFonts w:cstheme="minorHAnsi" w:hint="cs"/>
          <w:sz w:val="32"/>
          <w:szCs w:val="32"/>
          <w:rtl/>
        </w:rPr>
        <w:t xml:space="preserve"> تعيين </w:t>
      </w:r>
      <w:r w:rsidR="00D96D3A">
        <w:rPr>
          <w:rFonts w:cstheme="minorHAnsi" w:hint="cs"/>
          <w:sz w:val="32"/>
          <w:szCs w:val="32"/>
          <w:rtl/>
        </w:rPr>
        <w:t xml:space="preserve">الموجهين </w:t>
      </w:r>
      <w:r w:rsidR="001669CE">
        <w:rPr>
          <w:rFonts w:cstheme="minorHAnsi" w:hint="cs"/>
          <w:sz w:val="32"/>
          <w:szCs w:val="32"/>
          <w:rtl/>
        </w:rPr>
        <w:t xml:space="preserve">العلميين لعدد من طلاب وطالبات الدراسات العليا في القسم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أدخل العام الجامعي هنا"/>
          <w:tag w:val="أدخل العام الجامعي هنا"/>
          <w:id w:val="-574349216"/>
          <w:placeholder>
            <w:docPart w:val="55EB89B4AB8F4EB3A540737A625C535C"/>
          </w:placeholder>
          <w:showingPlcHdr/>
          <w15:color w:val="3366FF"/>
          <w:text/>
        </w:sdtPr>
        <w:sdtEndPr/>
        <w:sdtContent>
          <w:r w:rsidR="001669CE" w:rsidRPr="00A135B7">
            <w:rPr>
              <w:rStyle w:val="a5"/>
              <w:rtl/>
            </w:rPr>
            <w:t>انقر أو اضغط هنا لإدخال نص</w:t>
          </w:r>
          <w:r w:rsidR="001669CE" w:rsidRPr="00A135B7">
            <w:rPr>
              <w:rStyle w:val="a5"/>
            </w:rPr>
            <w:t>.</w:t>
          </w:r>
        </w:sdtContent>
      </w:sdt>
      <w:r w:rsidR="00F43178" w:rsidRPr="00BC34AC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01A31372" w14:textId="77777777" w:rsidR="006F108D" w:rsidRPr="00C93B40" w:rsidRDefault="006F108D" w:rsidP="000620BF">
      <w:pPr>
        <w:pStyle w:val="a7"/>
        <w:widowControl w:val="0"/>
        <w:bidi/>
        <w:spacing w:after="0" w:line="20" w:lineRule="atLeast"/>
        <w:jc w:val="both"/>
        <w:rPr>
          <w:rFonts w:cstheme="minorHAnsi"/>
          <w:sz w:val="6"/>
          <w:szCs w:val="6"/>
        </w:rPr>
      </w:pPr>
    </w:p>
    <w:p w14:paraId="682DAFD0" w14:textId="77777777" w:rsidR="00D10A38" w:rsidRDefault="006F108D" w:rsidP="00D10A38">
      <w:pPr>
        <w:bidi/>
        <w:ind w:left="-144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B66EFED52CAD460FA0B9D90D394D1786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0664DEFF1DB94285B1E1D0F0DC8392EB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A3558E" w:rsidRPr="00A14848">
        <w:rPr>
          <w:rFonts w:cstheme="minorHAnsi" w:hint="cs"/>
          <w:sz w:val="32"/>
          <w:szCs w:val="32"/>
          <w:rtl/>
        </w:rPr>
        <w:t>على</w:t>
      </w:r>
      <w:r w:rsidR="00F43178">
        <w:rPr>
          <w:rFonts w:cstheme="minorHAnsi" w:hint="cs"/>
          <w:sz w:val="32"/>
          <w:szCs w:val="32"/>
          <w:rtl/>
        </w:rPr>
        <w:t xml:space="preserve"> </w:t>
      </w:r>
      <w:r w:rsidR="001669CE">
        <w:rPr>
          <w:rFonts w:cstheme="minorHAnsi" w:hint="cs"/>
          <w:sz w:val="32"/>
          <w:szCs w:val="32"/>
          <w:rtl/>
        </w:rPr>
        <w:t xml:space="preserve">تعيين </w:t>
      </w:r>
      <w:r w:rsidR="00D96D3A">
        <w:rPr>
          <w:rFonts w:cstheme="minorHAnsi" w:hint="cs"/>
          <w:sz w:val="32"/>
          <w:szCs w:val="32"/>
          <w:rtl/>
        </w:rPr>
        <w:t xml:space="preserve">الموجهين </w:t>
      </w:r>
      <w:r w:rsidR="001669CE">
        <w:rPr>
          <w:rFonts w:cstheme="minorHAnsi" w:hint="cs"/>
          <w:sz w:val="32"/>
          <w:szCs w:val="32"/>
          <w:rtl/>
        </w:rPr>
        <w:t xml:space="preserve">العلميين لعدد من طلاب وطالبات الدراسات العليا في القسم للعام الجامعي </w:t>
      </w:r>
      <w:sdt>
        <w:sdtPr>
          <w:rPr>
            <w:rFonts w:cstheme="minorHAnsi" w:hint="cs"/>
            <w:sz w:val="32"/>
            <w:szCs w:val="32"/>
            <w:rtl/>
          </w:rPr>
          <w:alias w:val="أدخل العام الجامعي هنا"/>
          <w:tag w:val="أدخل العام الجامعي هنا"/>
          <w:id w:val="-1165781065"/>
          <w:placeholder>
            <w:docPart w:val="84767F4A38BD40C18E9AAC2DCA885D02"/>
          </w:placeholder>
          <w:showingPlcHdr/>
          <w15:color w:val="3366FF"/>
          <w:text/>
        </w:sdtPr>
        <w:sdtEndPr/>
        <w:sdtContent>
          <w:r w:rsidR="001669CE" w:rsidRPr="00A135B7">
            <w:rPr>
              <w:rStyle w:val="a5"/>
              <w:rtl/>
            </w:rPr>
            <w:t>انقر أو اضغط هنا لإدخال نص</w:t>
          </w:r>
          <w:r w:rsidR="001669CE" w:rsidRPr="00A135B7">
            <w:rPr>
              <w:rStyle w:val="a5"/>
            </w:rPr>
            <w:t>.</w:t>
          </w:r>
        </w:sdtContent>
      </w:sdt>
      <w:r w:rsidR="001669CE">
        <w:rPr>
          <w:rFonts w:cstheme="minorHAnsi" w:hint="cs"/>
          <w:sz w:val="32"/>
          <w:szCs w:val="32"/>
          <w:rtl/>
        </w:rPr>
        <w:t>، وفق الجدول التالي:</w:t>
      </w:r>
    </w:p>
    <w:sdt>
      <w:sdtPr>
        <w:rPr>
          <w:rFonts w:cstheme="minorHAnsi"/>
          <w:sz w:val="32"/>
          <w:szCs w:val="32"/>
          <w:rtl/>
        </w:rPr>
        <w:alias w:val="قم بوضع الجدول هنا"/>
        <w:tag w:val="قم بوضع الجدول هنا"/>
        <w:id w:val="1856228413"/>
        <w:placeholder>
          <w:docPart w:val="F1B3C9FF82414E3ABB0033ADA3F2BD65"/>
        </w:placeholder>
        <w:showingPlcHdr/>
        <w15:color w:val="3366FF"/>
        <w:text w:multiLine="1"/>
      </w:sdtPr>
      <w:sdtEndPr/>
      <w:sdtContent>
        <w:p w14:paraId="3BBEAFA2" w14:textId="77777777" w:rsidR="005C6DF7" w:rsidRDefault="00CB49E2" w:rsidP="005C6DF7">
          <w:pPr>
            <w:bidi/>
            <w:spacing w:line="20" w:lineRule="atLeast"/>
            <w:jc w:val="both"/>
            <w:rPr>
              <w:rFonts w:cstheme="minorHAnsi"/>
              <w:sz w:val="32"/>
              <w:szCs w:val="32"/>
              <w:rtl/>
            </w:rPr>
          </w:pPr>
          <w:r w:rsidRPr="00A135B7">
            <w:rPr>
              <w:rStyle w:val="a5"/>
              <w:rtl/>
            </w:rPr>
            <w:t>انقر أو اضغط هنا لإدخال نص</w:t>
          </w:r>
          <w:r w:rsidRPr="00A135B7">
            <w:rPr>
              <w:rStyle w:val="a5"/>
            </w:rPr>
            <w:t>.</w:t>
          </w:r>
        </w:p>
      </w:sdtContent>
    </w:sdt>
    <w:p w14:paraId="1D649C77" w14:textId="77777777" w:rsidR="006F108D" w:rsidRPr="006F108D" w:rsidRDefault="006F108D" w:rsidP="005C6DF7">
      <w:pPr>
        <w:bidi/>
        <w:spacing w:line="20" w:lineRule="atLeast"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D96D3A">
        <w:rPr>
          <w:rFonts w:cstheme="minorHAnsi" w:hint="cs"/>
          <w:sz w:val="32"/>
          <w:szCs w:val="32"/>
          <w:rtl/>
        </w:rPr>
        <w:t xml:space="preserve"> القاعدة التنفيذية</w:t>
      </w:r>
      <w:r w:rsidRPr="006F108D">
        <w:rPr>
          <w:rFonts w:cstheme="minorHAnsi"/>
          <w:sz w:val="32"/>
          <w:szCs w:val="32"/>
          <w:rtl/>
        </w:rPr>
        <w:t xml:space="preserve"> </w:t>
      </w:r>
      <w:r w:rsidR="00D96D3A">
        <w:rPr>
          <w:rFonts w:cstheme="minorHAnsi" w:hint="cs"/>
          <w:sz w:val="32"/>
          <w:szCs w:val="32"/>
          <w:rtl/>
        </w:rPr>
        <w:t>للمادة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D96D3A">
        <w:rPr>
          <w:rFonts w:cstheme="minorHAnsi" w:hint="cs"/>
          <w:sz w:val="32"/>
          <w:szCs w:val="32"/>
          <w:rtl/>
        </w:rPr>
        <w:t>36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 اللائحة المنظِّمة </w:t>
      </w:r>
      <w:r w:rsidR="00D96D3A">
        <w:rPr>
          <w:rFonts w:cstheme="minorHAnsi" w:hint="cs"/>
          <w:sz w:val="32"/>
          <w:szCs w:val="32"/>
          <w:rtl/>
        </w:rPr>
        <w:t>للدراسات العليا وقواعدها التنفيذية بجامعة القصيم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37D34711" w14:textId="77777777" w:rsidR="006F108D" w:rsidRPr="006F108D" w:rsidRDefault="00A14848" w:rsidP="00A14848">
      <w:pPr>
        <w:pStyle w:val="10"/>
        <w:spacing w:line="276" w:lineRule="auto"/>
        <w:ind w:left="-142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   </w:t>
      </w:r>
      <w:r w:rsidR="00807B55">
        <w:rPr>
          <w:rFonts w:asciiTheme="minorHAnsi" w:hAnsiTheme="minorHAnsi" w:cstheme="minorHAnsi" w:hint="cs"/>
          <w:sz w:val="32"/>
          <w:szCs w:val="32"/>
          <w:rtl/>
        </w:rPr>
        <w:t>وإحالة القرار إلى مشرف الدراسات العليا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3F5A15BE" w14:textId="77777777" w:rsidR="002F7373" w:rsidRPr="00571CE8" w:rsidRDefault="002F7373" w:rsidP="00DD06E0">
      <w:pPr>
        <w:bidi/>
        <w:rPr>
          <w:rtl/>
        </w:rPr>
      </w:pPr>
    </w:p>
    <w:p w14:paraId="7E00E732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05CC1" w14:textId="77777777" w:rsidR="00C93B40" w:rsidRDefault="00C93B40" w:rsidP="00B26B78">
      <w:pPr>
        <w:spacing w:after="0" w:line="240" w:lineRule="auto"/>
      </w:pPr>
      <w:r>
        <w:separator/>
      </w:r>
    </w:p>
  </w:endnote>
  <w:endnote w:type="continuationSeparator" w:id="0">
    <w:p w14:paraId="0EE19E73" w14:textId="77777777" w:rsidR="00C93B40" w:rsidRDefault="00C93B40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A53C" w14:textId="77777777" w:rsidR="00C93B40" w:rsidRDefault="00C93B40" w:rsidP="00B26B78">
      <w:pPr>
        <w:spacing w:after="0" w:line="240" w:lineRule="auto"/>
      </w:pPr>
      <w:r>
        <w:separator/>
      </w:r>
    </w:p>
  </w:footnote>
  <w:footnote w:type="continuationSeparator" w:id="0">
    <w:p w14:paraId="6F81D10B" w14:textId="77777777" w:rsidR="00C93B40" w:rsidRDefault="00C93B40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45DF" w14:textId="77777777" w:rsidR="00B26B78" w:rsidRDefault="00B26B78">
    <w:pPr>
      <w:pStyle w:val="a3"/>
    </w:pPr>
  </w:p>
  <w:p w14:paraId="1287260D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40"/>
    <w:rsid w:val="00002C5F"/>
    <w:rsid w:val="000260A9"/>
    <w:rsid w:val="000620BF"/>
    <w:rsid w:val="000821F7"/>
    <w:rsid w:val="000C1147"/>
    <w:rsid w:val="001669CE"/>
    <w:rsid w:val="00193026"/>
    <w:rsid w:val="001E03EC"/>
    <w:rsid w:val="001E2EA1"/>
    <w:rsid w:val="00232A1E"/>
    <w:rsid w:val="0024071E"/>
    <w:rsid w:val="002678B7"/>
    <w:rsid w:val="0028584C"/>
    <w:rsid w:val="002D5869"/>
    <w:rsid w:val="002E553D"/>
    <w:rsid w:val="002F7373"/>
    <w:rsid w:val="003D0B95"/>
    <w:rsid w:val="003E66AF"/>
    <w:rsid w:val="003F57AE"/>
    <w:rsid w:val="004035B2"/>
    <w:rsid w:val="0046359F"/>
    <w:rsid w:val="0049473E"/>
    <w:rsid w:val="004A1699"/>
    <w:rsid w:val="004B3BBF"/>
    <w:rsid w:val="004E04BD"/>
    <w:rsid w:val="004F1F45"/>
    <w:rsid w:val="00571CE8"/>
    <w:rsid w:val="00573225"/>
    <w:rsid w:val="005C6DF7"/>
    <w:rsid w:val="00636612"/>
    <w:rsid w:val="006A6E41"/>
    <w:rsid w:val="006B76F7"/>
    <w:rsid w:val="006C18D3"/>
    <w:rsid w:val="006C1A23"/>
    <w:rsid w:val="006F108D"/>
    <w:rsid w:val="00717E80"/>
    <w:rsid w:val="00740933"/>
    <w:rsid w:val="0074649C"/>
    <w:rsid w:val="00753DA4"/>
    <w:rsid w:val="007D453E"/>
    <w:rsid w:val="007F2554"/>
    <w:rsid w:val="00807B55"/>
    <w:rsid w:val="008629C2"/>
    <w:rsid w:val="00881F33"/>
    <w:rsid w:val="008920A4"/>
    <w:rsid w:val="008C150C"/>
    <w:rsid w:val="008C2A49"/>
    <w:rsid w:val="008E551A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2DAA"/>
    <w:rsid w:val="00B514A0"/>
    <w:rsid w:val="00BC34AC"/>
    <w:rsid w:val="00BD767A"/>
    <w:rsid w:val="00BE5E46"/>
    <w:rsid w:val="00C93B40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F24EA"/>
    <w:rsid w:val="00F14F92"/>
    <w:rsid w:val="00F43178"/>
    <w:rsid w:val="00F4527C"/>
    <w:rsid w:val="00F53F08"/>
    <w:rsid w:val="00F66067"/>
    <w:rsid w:val="00FB4246"/>
    <w:rsid w:val="00FC5DF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206E552"/>
  <w15:chartTrackingRefBased/>
  <w15:docId w15:val="{01AC890C-FEAB-4D62-B76E-2D9E0EF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38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75;&#1604;&#1583;&#1585;&#1575;&#1587;&#1575;&#1578;%20&#1575;&#1604;&#1593;&#1604;&#1610;&#1575;\&#1602;&#1575;&#1604;&#1576;%20&#1578;&#1593;&#1610;&#1610;&#1606;%20&#1605;&#1608;&#1580;&#1607;&#1610;&#160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F087BD24A94350BD7089E40BE3C4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7B954C-25E9-4C7A-9072-86D82E8E629D}"/>
      </w:docPartPr>
      <w:docPartBody>
        <w:p w:rsidR="00610477" w:rsidRDefault="00610477">
          <w:pPr>
            <w:pStyle w:val="1CF087BD24A94350BD7089E40BE3C4E2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5B7F116B306E40D1A6E35C811C55D2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68A804-63B5-4A25-8831-F121CEF4D1CC}"/>
      </w:docPartPr>
      <w:docPartBody>
        <w:p w:rsidR="00610477" w:rsidRDefault="00610477">
          <w:pPr>
            <w:pStyle w:val="5B7F116B306E40D1A6E35C811C55D215"/>
          </w:pPr>
          <w:r w:rsidRPr="00A135B7">
            <w:rPr>
              <w:rStyle w:val="a3"/>
              <w:rtl/>
            </w:rPr>
            <w:t>انقر أو اضغط هنا لإدخال نص</w:t>
          </w:r>
          <w:r w:rsidRPr="00A135B7">
            <w:rPr>
              <w:rStyle w:val="a3"/>
            </w:rPr>
            <w:t>.</w:t>
          </w:r>
        </w:p>
      </w:docPartBody>
    </w:docPart>
    <w:docPart>
      <w:docPartPr>
        <w:name w:val="55EB89B4AB8F4EB3A540737A625C53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97EF67-08C5-4006-B18E-487378941101}"/>
      </w:docPartPr>
      <w:docPartBody>
        <w:p w:rsidR="00610477" w:rsidRDefault="00610477">
          <w:pPr>
            <w:pStyle w:val="55EB89B4AB8F4EB3A540737A625C535C"/>
          </w:pPr>
          <w:r w:rsidRPr="00A135B7">
            <w:rPr>
              <w:rStyle w:val="a3"/>
              <w:rtl/>
            </w:rPr>
            <w:t>انقر أو اضغط هنا لإدخال نص</w:t>
          </w:r>
          <w:r w:rsidRPr="00A135B7">
            <w:rPr>
              <w:rStyle w:val="a3"/>
            </w:rPr>
            <w:t>.</w:t>
          </w:r>
        </w:p>
      </w:docPartBody>
    </w:docPart>
    <w:docPart>
      <w:docPartPr>
        <w:name w:val="B66EFED52CAD460FA0B9D90D394D17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E24D70-F545-4353-A7D3-FC6EF830E1DB}"/>
      </w:docPartPr>
      <w:docPartBody>
        <w:p w:rsidR="00610477" w:rsidRDefault="00610477">
          <w:pPr>
            <w:pStyle w:val="B66EFED52CAD460FA0B9D90D394D1786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0664DEFF1DB94285B1E1D0F0DC8392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D4ECAB-495B-4795-962A-95594512079A}"/>
      </w:docPartPr>
      <w:docPartBody>
        <w:p w:rsidR="00610477" w:rsidRDefault="00610477">
          <w:pPr>
            <w:pStyle w:val="0664DEFF1DB94285B1E1D0F0DC8392EB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84767F4A38BD40C18E9AAC2DCA885D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B945A3-74F6-4188-9556-30F5ABE204C4}"/>
      </w:docPartPr>
      <w:docPartBody>
        <w:p w:rsidR="00610477" w:rsidRDefault="00610477">
          <w:pPr>
            <w:pStyle w:val="84767F4A38BD40C18E9AAC2DCA885D02"/>
          </w:pPr>
          <w:r w:rsidRPr="00A135B7">
            <w:rPr>
              <w:rStyle w:val="a3"/>
              <w:rtl/>
            </w:rPr>
            <w:t>انقر أو اضغط هنا لإدخال نص</w:t>
          </w:r>
          <w:r w:rsidRPr="00A135B7">
            <w:rPr>
              <w:rStyle w:val="a3"/>
            </w:rPr>
            <w:t>.</w:t>
          </w:r>
        </w:p>
      </w:docPartBody>
    </w:docPart>
    <w:docPart>
      <w:docPartPr>
        <w:name w:val="F1B3C9FF82414E3ABB0033ADA3F2BD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FA6FCC-EC22-4AA8-8C3A-2AC3B7179143}"/>
      </w:docPartPr>
      <w:docPartBody>
        <w:p w:rsidR="00610477" w:rsidRDefault="00610477">
          <w:pPr>
            <w:pStyle w:val="F1B3C9FF82414E3ABB0033ADA3F2BD65"/>
          </w:pPr>
          <w:r w:rsidRPr="00A135B7">
            <w:rPr>
              <w:rStyle w:val="a3"/>
              <w:rtl/>
            </w:rPr>
            <w:t>انقر أو اضغط هنا لإدخال نص</w:t>
          </w:r>
          <w:r w:rsidRPr="00A135B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7"/>
    <w:rsid w:val="006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0FCD68DFB0B49E19F00BD08B5F9A0CF">
    <w:name w:val="10FCD68DFB0B49E19F00BD08B5F9A0CF"/>
    <w:pPr>
      <w:bidi/>
    </w:pPr>
  </w:style>
  <w:style w:type="paragraph" w:customStyle="1" w:styleId="1CF087BD24A94350BD7089E40BE3C4E2">
    <w:name w:val="1CF087BD24A94350BD7089E40BE3C4E2"/>
    <w:pPr>
      <w:bidi/>
    </w:pPr>
  </w:style>
  <w:style w:type="paragraph" w:customStyle="1" w:styleId="5B7F116B306E40D1A6E35C811C55D215">
    <w:name w:val="5B7F116B306E40D1A6E35C811C55D215"/>
    <w:pPr>
      <w:bidi/>
    </w:pPr>
  </w:style>
  <w:style w:type="paragraph" w:customStyle="1" w:styleId="55EB89B4AB8F4EB3A540737A625C535C">
    <w:name w:val="55EB89B4AB8F4EB3A540737A625C535C"/>
    <w:pPr>
      <w:bidi/>
    </w:pPr>
  </w:style>
  <w:style w:type="paragraph" w:customStyle="1" w:styleId="B66EFED52CAD460FA0B9D90D394D1786">
    <w:name w:val="B66EFED52CAD460FA0B9D90D394D1786"/>
    <w:pPr>
      <w:bidi/>
    </w:pPr>
  </w:style>
  <w:style w:type="paragraph" w:customStyle="1" w:styleId="0664DEFF1DB94285B1E1D0F0DC8392EB">
    <w:name w:val="0664DEFF1DB94285B1E1D0F0DC8392EB"/>
    <w:pPr>
      <w:bidi/>
    </w:pPr>
  </w:style>
  <w:style w:type="paragraph" w:customStyle="1" w:styleId="84767F4A38BD40C18E9AAC2DCA885D02">
    <w:name w:val="84767F4A38BD40C18E9AAC2DCA885D02"/>
    <w:pPr>
      <w:bidi/>
    </w:pPr>
  </w:style>
  <w:style w:type="paragraph" w:customStyle="1" w:styleId="F1B3C9FF82414E3ABB0033ADA3F2BD65">
    <w:name w:val="F1B3C9FF82414E3ABB0033ADA3F2BD6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تعيين موجهين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2023-09-16T07:04:00Z</dcterms:created>
  <dcterms:modified xsi:type="dcterms:W3CDTF">2023-09-16T07:04:00Z</dcterms:modified>
</cp:coreProperties>
</file>